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95B6EE" w14:textId="77777777" w:rsidR="0073317B" w:rsidRPr="00740764" w:rsidRDefault="00A36E6B" w:rsidP="009F1790">
      <w:pPr>
        <w:spacing w:line="240" w:lineRule="atLeast"/>
        <w:jc w:val="center"/>
        <w:rPr>
          <w:rFonts w:ascii="方正小标宋简体" w:eastAsia="方正小标宋简体" w:hAnsi="黑体" w:hint="eastAsia"/>
          <w:sz w:val="44"/>
          <w:szCs w:val="44"/>
        </w:rPr>
      </w:pPr>
      <w:proofErr w:type="gramStart"/>
      <w:r w:rsidRPr="00740764">
        <w:rPr>
          <w:rFonts w:ascii="方正小标宋简体" w:eastAsia="方正小标宋简体" w:hAnsi="黑体" w:hint="eastAsia"/>
          <w:sz w:val="44"/>
          <w:szCs w:val="44"/>
        </w:rPr>
        <w:t>团委</w:t>
      </w:r>
      <w:r w:rsidR="0047687E" w:rsidRPr="00740764">
        <w:rPr>
          <w:rFonts w:ascii="方正小标宋简体" w:eastAsia="方正小标宋简体" w:hAnsi="黑体" w:hint="eastAsia"/>
          <w:sz w:val="44"/>
          <w:szCs w:val="44"/>
        </w:rPr>
        <w:t>楼场地</w:t>
      </w:r>
      <w:proofErr w:type="gramEnd"/>
      <w:r w:rsidR="0073317B" w:rsidRPr="00740764">
        <w:rPr>
          <w:rFonts w:ascii="方正小标宋简体" w:eastAsia="方正小标宋简体" w:hAnsi="黑体" w:hint="eastAsia"/>
          <w:sz w:val="44"/>
          <w:szCs w:val="44"/>
        </w:rPr>
        <w:t>申请表</w:t>
      </w:r>
    </w:p>
    <w:tbl>
      <w:tblPr>
        <w:tblpPr w:leftFromText="180" w:rightFromText="180" w:vertAnchor="text" w:horzAnchor="page" w:tblpX="988" w:tblpY="280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396"/>
        <w:gridCol w:w="1559"/>
        <w:gridCol w:w="2425"/>
      </w:tblGrid>
      <w:tr w:rsidR="00CB0415" w:rsidRPr="00CF7228" w14:paraId="00711CDF" w14:textId="77777777" w:rsidTr="0054259F">
        <w:trPr>
          <w:trHeight w:val="617"/>
        </w:trPr>
        <w:tc>
          <w:tcPr>
            <w:tcW w:w="2808" w:type="dxa"/>
            <w:vAlign w:val="center"/>
          </w:tcPr>
          <w:p w14:paraId="6C97AA17" w14:textId="77777777" w:rsidR="00CB0415" w:rsidRPr="00E116F6" w:rsidRDefault="00CB0415" w:rsidP="00CB041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申请人姓名/学号</w:t>
            </w:r>
          </w:p>
        </w:tc>
        <w:tc>
          <w:tcPr>
            <w:tcW w:w="3396" w:type="dxa"/>
            <w:vAlign w:val="center"/>
          </w:tcPr>
          <w:p w14:paraId="11652833" w14:textId="49519F40" w:rsidR="00CB0415" w:rsidRPr="00CF7228" w:rsidRDefault="00CB0415" w:rsidP="0054259F">
            <w:pPr>
              <w:ind w:leftChars="600" w:left="126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C3D91B" w14:textId="77777777" w:rsidR="00CB0415" w:rsidRPr="00E116F6" w:rsidRDefault="00CB0415" w:rsidP="00CB041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425" w:type="dxa"/>
            <w:vAlign w:val="center"/>
          </w:tcPr>
          <w:p w14:paraId="246CE3EF" w14:textId="77777777" w:rsidR="00CB0415" w:rsidRPr="00CF7228" w:rsidRDefault="00CB0415" w:rsidP="00CB041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CB0415" w:rsidRPr="00CF7228" w14:paraId="6C04BB97" w14:textId="77777777" w:rsidTr="0054259F">
        <w:trPr>
          <w:trHeight w:val="597"/>
        </w:trPr>
        <w:tc>
          <w:tcPr>
            <w:tcW w:w="2808" w:type="dxa"/>
            <w:vAlign w:val="center"/>
          </w:tcPr>
          <w:p w14:paraId="0E6D50B6" w14:textId="77777777" w:rsidR="00CB0415" w:rsidRPr="00E116F6" w:rsidRDefault="00E116F6" w:rsidP="00CB041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主办</w:t>
            </w:r>
            <w:r w:rsidR="00CB0415" w:rsidRPr="00E116F6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396" w:type="dxa"/>
            <w:vAlign w:val="center"/>
          </w:tcPr>
          <w:p w14:paraId="12BE045A" w14:textId="77777777" w:rsidR="00CB0415" w:rsidRPr="00CF7228" w:rsidRDefault="00CB0415" w:rsidP="00CB041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B9B272" w14:textId="77777777" w:rsidR="00CB0415" w:rsidRPr="00E116F6" w:rsidRDefault="00CB0415" w:rsidP="00CB041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申请日期</w:t>
            </w:r>
          </w:p>
        </w:tc>
        <w:tc>
          <w:tcPr>
            <w:tcW w:w="2425" w:type="dxa"/>
            <w:vAlign w:val="center"/>
          </w:tcPr>
          <w:p w14:paraId="54FF9505" w14:textId="77777777" w:rsidR="00CB0415" w:rsidRPr="00CF7228" w:rsidRDefault="00CB0415" w:rsidP="00CB041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73317B" w:rsidRPr="00CF7228" w14:paraId="0EA6D679" w14:textId="77777777">
        <w:trPr>
          <w:trHeight w:val="617"/>
        </w:trPr>
        <w:tc>
          <w:tcPr>
            <w:tcW w:w="2808" w:type="dxa"/>
            <w:vAlign w:val="center"/>
          </w:tcPr>
          <w:p w14:paraId="0C9D7F0D" w14:textId="77777777" w:rsidR="0073317B" w:rsidRPr="00E116F6" w:rsidRDefault="00B53195" w:rsidP="00B5319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活动</w:t>
            </w:r>
            <w:r w:rsidR="0073317B" w:rsidRPr="00E116F6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7380" w:type="dxa"/>
            <w:gridSpan w:val="3"/>
            <w:vAlign w:val="center"/>
          </w:tcPr>
          <w:p w14:paraId="111FDE7B" w14:textId="77777777" w:rsidR="0073317B" w:rsidRPr="00E116F6" w:rsidRDefault="0073317B" w:rsidP="00B53195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B34F47" w:rsidRPr="00CF7228" w14:paraId="61EB4A17" w14:textId="77777777" w:rsidTr="0054259F">
        <w:trPr>
          <w:trHeight w:val="592"/>
        </w:trPr>
        <w:tc>
          <w:tcPr>
            <w:tcW w:w="2808" w:type="dxa"/>
            <w:vAlign w:val="center"/>
          </w:tcPr>
          <w:p w14:paraId="317EA5DE" w14:textId="77777777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起止时间</w:t>
            </w:r>
          </w:p>
        </w:tc>
        <w:tc>
          <w:tcPr>
            <w:tcW w:w="3396" w:type="dxa"/>
            <w:vAlign w:val="center"/>
          </w:tcPr>
          <w:p w14:paraId="62ADFB2E" w14:textId="171D1F5C" w:rsidR="00B34F47" w:rsidRPr="00E116F6" w:rsidRDefault="00B34F47" w:rsidP="00B34F4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559" w:type="dxa"/>
            <w:vAlign w:val="center"/>
          </w:tcPr>
          <w:p w14:paraId="478A0321" w14:textId="10BEB4E3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参与人数</w:t>
            </w:r>
          </w:p>
        </w:tc>
        <w:tc>
          <w:tcPr>
            <w:tcW w:w="2425" w:type="dxa"/>
            <w:vAlign w:val="center"/>
          </w:tcPr>
          <w:p w14:paraId="14A6E6A7" w14:textId="77777777" w:rsidR="00B34F47" w:rsidRPr="00CF7228" w:rsidRDefault="00B34F47" w:rsidP="00B34F4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B34F47" w:rsidRPr="00CF7228" w14:paraId="47804B1A" w14:textId="77777777" w:rsidTr="00CF7228">
        <w:trPr>
          <w:cantSplit/>
          <w:trHeight w:val="774"/>
        </w:trPr>
        <w:tc>
          <w:tcPr>
            <w:tcW w:w="2808" w:type="dxa"/>
            <w:vAlign w:val="center"/>
          </w:tcPr>
          <w:p w14:paraId="5DBFA7E0" w14:textId="77777777" w:rsidR="00B34F47" w:rsidRPr="00E116F6" w:rsidRDefault="00B34F47" w:rsidP="00B34F47">
            <w:pPr>
              <w:spacing w:line="320" w:lineRule="exact"/>
              <w:ind w:right="113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proofErr w:type="gramStart"/>
            <w:r w:rsidRPr="00E116F6">
              <w:rPr>
                <w:rFonts w:ascii="黑体" w:eastAsia="黑体" w:hAnsi="黑体" w:hint="eastAsia"/>
                <w:sz w:val="28"/>
                <w:szCs w:val="28"/>
              </w:rPr>
              <w:t>所押证件</w:t>
            </w:r>
            <w:proofErr w:type="gramEnd"/>
          </w:p>
          <w:p w14:paraId="1C981372" w14:textId="77777777" w:rsidR="00B34F47" w:rsidRPr="00E116F6" w:rsidRDefault="00B34F47" w:rsidP="00B34F47">
            <w:pPr>
              <w:spacing w:line="320" w:lineRule="exact"/>
              <w:ind w:right="113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（打勾）</w:t>
            </w:r>
          </w:p>
        </w:tc>
        <w:tc>
          <w:tcPr>
            <w:tcW w:w="7380" w:type="dxa"/>
            <w:gridSpan w:val="3"/>
            <w:vAlign w:val="center"/>
          </w:tcPr>
          <w:p w14:paraId="112EB271" w14:textId="77777777" w:rsidR="00B34F47" w:rsidRPr="00E116F6" w:rsidRDefault="00B34F47" w:rsidP="00B34F4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>学生证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116F6">
              <w:rPr>
                <w:rFonts w:ascii="仿宋_GB2312" w:eastAsia="仿宋_GB2312" w:hint="eastAsia"/>
                <w:sz w:val="28"/>
                <w:szCs w:val="28"/>
              </w:rPr>
              <w:t xml:space="preserve">  校园卡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 xml:space="preserve">□  </w:t>
            </w:r>
            <w:r w:rsidRPr="00E116F6"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 xml:space="preserve">□  </w:t>
            </w:r>
            <w:r w:rsidRPr="00E116F6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34F47" w:rsidRPr="00CF7228" w14:paraId="1D4D1DE7" w14:textId="77777777">
        <w:trPr>
          <w:cantSplit/>
          <w:trHeight w:val="774"/>
        </w:trPr>
        <w:tc>
          <w:tcPr>
            <w:tcW w:w="2808" w:type="dxa"/>
            <w:vAlign w:val="center"/>
          </w:tcPr>
          <w:p w14:paraId="1FCE0B2D" w14:textId="77777777" w:rsidR="00B34F47" w:rsidRPr="00E116F6" w:rsidRDefault="00B34F47" w:rsidP="00B34F47">
            <w:pPr>
              <w:spacing w:line="320" w:lineRule="exact"/>
              <w:ind w:right="113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计划使用类型</w:t>
            </w:r>
          </w:p>
          <w:p w14:paraId="3E8F71F3" w14:textId="77777777" w:rsidR="00B34F47" w:rsidRPr="00E116F6" w:rsidRDefault="00B34F47" w:rsidP="00B34F47">
            <w:pPr>
              <w:spacing w:line="320" w:lineRule="exact"/>
              <w:ind w:right="113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（打勾）</w:t>
            </w:r>
          </w:p>
        </w:tc>
        <w:tc>
          <w:tcPr>
            <w:tcW w:w="7380" w:type="dxa"/>
            <w:gridSpan w:val="3"/>
            <w:vAlign w:val="center"/>
          </w:tcPr>
          <w:p w14:paraId="20133E63" w14:textId="59646C4D" w:rsidR="00B34F47" w:rsidRPr="00E116F6" w:rsidRDefault="00B34F47" w:rsidP="00B34F47">
            <w:pPr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>会议室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116F6">
              <w:rPr>
                <w:rFonts w:ascii="仿宋_GB2312" w:eastAsia="仿宋_GB2312" w:hint="eastAsia"/>
                <w:sz w:val="28"/>
                <w:szCs w:val="28"/>
              </w:rPr>
              <w:t xml:space="preserve">  报告厅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 xml:space="preserve">□  </w:t>
            </w:r>
            <w:r w:rsidRPr="00E116F6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B34F47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B34F47" w:rsidRPr="00CF7228" w14:paraId="1F6A47F2" w14:textId="77777777" w:rsidTr="008600D5">
        <w:trPr>
          <w:trHeight w:val="1529"/>
        </w:trPr>
        <w:tc>
          <w:tcPr>
            <w:tcW w:w="2808" w:type="dxa"/>
            <w:vAlign w:val="center"/>
          </w:tcPr>
          <w:p w14:paraId="3280FAC4" w14:textId="77777777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活动内容详细介绍</w:t>
            </w:r>
          </w:p>
        </w:tc>
        <w:tc>
          <w:tcPr>
            <w:tcW w:w="7380" w:type="dxa"/>
            <w:gridSpan w:val="3"/>
            <w:vAlign w:val="center"/>
          </w:tcPr>
          <w:p w14:paraId="1920EE7F" w14:textId="77777777" w:rsidR="00B34F47" w:rsidRPr="00CF7228" w:rsidRDefault="00B34F47" w:rsidP="00B34F47">
            <w:pPr>
              <w:ind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B34F47" w:rsidRPr="00CF7228" w14:paraId="3EC4A314" w14:textId="77777777" w:rsidTr="0047687E">
        <w:trPr>
          <w:trHeight w:val="1553"/>
        </w:trPr>
        <w:tc>
          <w:tcPr>
            <w:tcW w:w="2808" w:type="dxa"/>
            <w:vAlign w:val="center"/>
          </w:tcPr>
          <w:p w14:paraId="4B56BF2B" w14:textId="77777777" w:rsidR="00B34F47" w:rsidRPr="00E116F6" w:rsidRDefault="00B34F47" w:rsidP="00B34F47">
            <w:pPr>
              <w:ind w:right="113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活动服务</w:t>
            </w:r>
          </w:p>
          <w:p w14:paraId="59F0AD8F" w14:textId="77777777" w:rsidR="00B34F47" w:rsidRPr="00E116F6" w:rsidRDefault="00B34F47" w:rsidP="00B34F47">
            <w:pPr>
              <w:ind w:right="113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要求</w:t>
            </w:r>
          </w:p>
        </w:tc>
        <w:tc>
          <w:tcPr>
            <w:tcW w:w="7380" w:type="dxa"/>
            <w:gridSpan w:val="3"/>
            <w:vAlign w:val="center"/>
          </w:tcPr>
          <w:p w14:paraId="013F3818" w14:textId="77777777" w:rsidR="00B34F47" w:rsidRPr="00E116F6" w:rsidRDefault="00B34F47" w:rsidP="00B34F47">
            <w:pPr>
              <w:spacing w:line="360" w:lineRule="exact"/>
              <w:ind w:right="113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>请在下列服务中选择（√）：</w:t>
            </w:r>
          </w:p>
          <w:p w14:paraId="7157AED5" w14:textId="77777777" w:rsidR="00B34F47" w:rsidRPr="00E116F6" w:rsidRDefault="00B34F47" w:rsidP="00B34F47">
            <w:pPr>
              <w:numPr>
                <w:ilvl w:val="0"/>
                <w:numId w:val="1"/>
              </w:numPr>
              <w:spacing w:line="360" w:lineRule="exact"/>
              <w:ind w:right="113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>投影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E116F6">
              <w:rPr>
                <w:rFonts w:ascii="仿宋_GB2312" w:eastAsia="仿宋_GB2312" w:hint="eastAsia"/>
                <w:sz w:val="28"/>
                <w:szCs w:val="28"/>
              </w:rPr>
              <w:t xml:space="preserve">  ②话筒</w:t>
            </w:r>
            <w:r w:rsidRPr="00E116F6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  <w:p w14:paraId="4BDB1179" w14:textId="77777777" w:rsidR="00B34F47" w:rsidRPr="00E116F6" w:rsidRDefault="00B34F47" w:rsidP="00B34F47">
            <w:pPr>
              <w:spacing w:line="360" w:lineRule="exact"/>
              <w:ind w:right="113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>如需其他服务,请在下面详细注明:</w:t>
            </w:r>
          </w:p>
          <w:p w14:paraId="2E3A2A25" w14:textId="77777777" w:rsidR="00B34F47" w:rsidRPr="00CF7228" w:rsidRDefault="00B34F47" w:rsidP="00B34F47">
            <w:pPr>
              <w:spacing w:line="360" w:lineRule="exact"/>
              <w:ind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14:paraId="086FA975" w14:textId="77777777" w:rsidR="00B34F47" w:rsidRPr="00CF7228" w:rsidRDefault="00B34F47" w:rsidP="00B34F47">
            <w:pPr>
              <w:spacing w:line="360" w:lineRule="exact"/>
              <w:ind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B34F47" w:rsidRPr="00CF7228" w14:paraId="023C2AE3" w14:textId="77777777" w:rsidTr="008617D7">
        <w:trPr>
          <w:trHeight w:val="1517"/>
        </w:trPr>
        <w:tc>
          <w:tcPr>
            <w:tcW w:w="2808" w:type="dxa"/>
            <w:vAlign w:val="center"/>
          </w:tcPr>
          <w:p w14:paraId="18B10B3D" w14:textId="77777777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指导教师/</w:t>
            </w:r>
            <w:r w:rsidRPr="00E116F6">
              <w:rPr>
                <w:rFonts w:ascii="黑体" w:eastAsia="黑体" w:hAnsi="黑体" w:hint="eastAsia"/>
                <w:sz w:val="28"/>
                <w:szCs w:val="28"/>
              </w:rPr>
              <w:t>申请单位</w:t>
            </w:r>
          </w:p>
          <w:p w14:paraId="5B08D5E3" w14:textId="77777777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3"/>
            <w:vAlign w:val="center"/>
          </w:tcPr>
          <w:p w14:paraId="7D023E2D" w14:textId="77777777" w:rsidR="00B34F47" w:rsidRPr="00E116F6" w:rsidRDefault="00B34F47" w:rsidP="00B34F47">
            <w:pPr>
              <w:spacing w:line="32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A1846F2" w14:textId="77777777" w:rsidR="00B34F47" w:rsidRPr="00E116F6" w:rsidRDefault="00B34F47" w:rsidP="00B34F47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14:paraId="7066A2D4" w14:textId="77777777" w:rsidR="00B34F47" w:rsidRPr="00E116F6" w:rsidRDefault="00B34F47" w:rsidP="00B34F47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签字：          （盖章）</w:t>
            </w:r>
          </w:p>
          <w:p w14:paraId="2C8194F4" w14:textId="77777777" w:rsidR="00B34F47" w:rsidRPr="00E116F6" w:rsidRDefault="00B34F47" w:rsidP="00B34F47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B34F47" w:rsidRPr="00CF7228" w14:paraId="6EF61CAB" w14:textId="77777777" w:rsidTr="008617D7">
        <w:trPr>
          <w:trHeight w:val="1517"/>
        </w:trPr>
        <w:tc>
          <w:tcPr>
            <w:tcW w:w="2808" w:type="dxa"/>
            <w:vAlign w:val="center"/>
          </w:tcPr>
          <w:p w14:paraId="5945FC90" w14:textId="77777777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校团委</w:t>
            </w:r>
          </w:p>
          <w:p w14:paraId="6CF6FFB2" w14:textId="77777777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3"/>
            <w:vAlign w:val="center"/>
          </w:tcPr>
          <w:p w14:paraId="5ABC4945" w14:textId="77777777" w:rsidR="00B34F47" w:rsidRPr="00E116F6" w:rsidRDefault="00B34F47" w:rsidP="00B34F47">
            <w:pPr>
              <w:spacing w:line="32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453D4C8" w14:textId="77777777" w:rsidR="00B34F47" w:rsidRPr="00E116F6" w:rsidRDefault="00B34F47" w:rsidP="00B34F47">
            <w:pPr>
              <w:spacing w:line="32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F16A1AC" w14:textId="77777777" w:rsidR="00B34F47" w:rsidRPr="00E116F6" w:rsidRDefault="00B34F47" w:rsidP="00B34F47">
            <w:pPr>
              <w:spacing w:line="320" w:lineRule="exact"/>
              <w:ind w:firstLineChars="1340" w:firstLine="3752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>签字：          （盖章）</w:t>
            </w:r>
          </w:p>
          <w:p w14:paraId="424512FC" w14:textId="77777777" w:rsidR="00B34F47" w:rsidRPr="00E116F6" w:rsidRDefault="00B34F47" w:rsidP="00B34F47">
            <w:pPr>
              <w:spacing w:line="32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116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B34F47" w:rsidRPr="00CF7228" w14:paraId="12BC6B7D" w14:textId="77777777" w:rsidTr="00B34F47">
        <w:trPr>
          <w:trHeight w:val="1805"/>
        </w:trPr>
        <w:tc>
          <w:tcPr>
            <w:tcW w:w="2808" w:type="dxa"/>
            <w:vAlign w:val="center"/>
          </w:tcPr>
          <w:p w14:paraId="72B6C521" w14:textId="77777777" w:rsidR="00B34F47" w:rsidRPr="00E116F6" w:rsidRDefault="00B34F47" w:rsidP="00B34F47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116F6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3"/>
            <w:vAlign w:val="center"/>
          </w:tcPr>
          <w:p w14:paraId="68B56A50" w14:textId="77777777" w:rsidR="00B34F47" w:rsidRPr="00CF7228" w:rsidRDefault="00B34F47" w:rsidP="00B34F4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14:paraId="53F9FB5F" w14:textId="31159E44" w:rsidR="0006638B" w:rsidRPr="00DA06FB" w:rsidRDefault="0006638B" w:rsidP="00B34F47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sectPr w:rsidR="0006638B" w:rsidRPr="00DA06FB" w:rsidSect="009F1790">
      <w:pgSz w:w="11906" w:h="16838"/>
      <w:pgMar w:top="1276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EE99" w14:textId="77777777" w:rsidR="0065787F" w:rsidRDefault="0065787F" w:rsidP="00A12F3D">
      <w:r>
        <w:separator/>
      </w:r>
    </w:p>
  </w:endnote>
  <w:endnote w:type="continuationSeparator" w:id="0">
    <w:p w14:paraId="003E04BD" w14:textId="77777777" w:rsidR="0065787F" w:rsidRDefault="0065787F" w:rsidP="00A1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EE36" w14:textId="77777777" w:rsidR="0065787F" w:rsidRDefault="0065787F" w:rsidP="00A12F3D">
      <w:r>
        <w:separator/>
      </w:r>
    </w:p>
  </w:footnote>
  <w:footnote w:type="continuationSeparator" w:id="0">
    <w:p w14:paraId="23546D20" w14:textId="77777777" w:rsidR="0065787F" w:rsidRDefault="0065787F" w:rsidP="00A1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71C"/>
    <w:multiLevelType w:val="hybridMultilevel"/>
    <w:tmpl w:val="670A7880"/>
    <w:lvl w:ilvl="0" w:tplc="1A26A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C94"/>
    <w:rsid w:val="000446B4"/>
    <w:rsid w:val="0006638B"/>
    <w:rsid w:val="000F7A36"/>
    <w:rsid w:val="001F46F4"/>
    <w:rsid w:val="002D0528"/>
    <w:rsid w:val="002D5272"/>
    <w:rsid w:val="00385694"/>
    <w:rsid w:val="003C4C46"/>
    <w:rsid w:val="0047687E"/>
    <w:rsid w:val="004C2FAE"/>
    <w:rsid w:val="0054259F"/>
    <w:rsid w:val="00562D2B"/>
    <w:rsid w:val="005D2716"/>
    <w:rsid w:val="0065787F"/>
    <w:rsid w:val="0067350A"/>
    <w:rsid w:val="006839CB"/>
    <w:rsid w:val="007307B0"/>
    <w:rsid w:val="0073317B"/>
    <w:rsid w:val="007365BC"/>
    <w:rsid w:val="00740764"/>
    <w:rsid w:val="007B7CAA"/>
    <w:rsid w:val="008114D1"/>
    <w:rsid w:val="008600D5"/>
    <w:rsid w:val="008617D7"/>
    <w:rsid w:val="0086381D"/>
    <w:rsid w:val="00902079"/>
    <w:rsid w:val="00905223"/>
    <w:rsid w:val="00921B9E"/>
    <w:rsid w:val="00952362"/>
    <w:rsid w:val="00973DD1"/>
    <w:rsid w:val="009A3FC8"/>
    <w:rsid w:val="009D7898"/>
    <w:rsid w:val="009F1790"/>
    <w:rsid w:val="00A12F3D"/>
    <w:rsid w:val="00A36E6B"/>
    <w:rsid w:val="00A85A8B"/>
    <w:rsid w:val="00AD3723"/>
    <w:rsid w:val="00AE102B"/>
    <w:rsid w:val="00B34F47"/>
    <w:rsid w:val="00B53195"/>
    <w:rsid w:val="00BD71DA"/>
    <w:rsid w:val="00C36DD4"/>
    <w:rsid w:val="00CB0415"/>
    <w:rsid w:val="00CF7228"/>
    <w:rsid w:val="00DA06FB"/>
    <w:rsid w:val="00E116F6"/>
    <w:rsid w:val="00E52BD2"/>
    <w:rsid w:val="00EA73A8"/>
    <w:rsid w:val="00EE7FE2"/>
    <w:rsid w:val="00EF3724"/>
    <w:rsid w:val="00F32719"/>
    <w:rsid w:val="00F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1B431"/>
  <w15:chartTrackingRefBased/>
  <w15:docId w15:val="{52691D20-5B33-4897-8AE4-BC51965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  <w:rPr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116F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116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老经管楼310室、会议室、培训室预定申请单</dc:title>
  <dc:subject/>
  <dc:creator>综合事务部</dc:creator>
  <cp:keywords/>
  <dc:description/>
  <cp:lastModifiedBy>li zhuocheng</cp:lastModifiedBy>
  <cp:revision>2</cp:revision>
  <cp:lastPrinted>2020-10-19T07:42:00Z</cp:lastPrinted>
  <dcterms:created xsi:type="dcterms:W3CDTF">2020-10-27T03:17:00Z</dcterms:created>
  <dcterms:modified xsi:type="dcterms:W3CDTF">2020-10-27T03:17:00Z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